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3F55" w14:textId="150EC964" w:rsidR="00AB5290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b w:val="0"/>
          <w:i w:val="0"/>
          <w:color w:val="auto"/>
          <w:sz w:val="28"/>
          <w:szCs w:val="28"/>
        </w:rPr>
        <w:br/>
      </w:r>
      <w:bookmarkStart w:id="0" w:name="_GoBack"/>
      <w:bookmarkEnd w:id="0"/>
      <w:r w:rsidRPr="00C10AD1">
        <w:rPr>
          <w:rStyle w:val="IntenseEmphasis"/>
          <w:bCs w:val="0"/>
          <w:i w:val="0"/>
          <w:color w:val="auto"/>
          <w:sz w:val="28"/>
          <w:szCs w:val="28"/>
        </w:rPr>
        <w:t xml:space="preserve">1. </w:t>
      </w:r>
      <w:r w:rsidR="00AB5290" w:rsidRPr="00C10AD1">
        <w:rPr>
          <w:rStyle w:val="IntenseEmphasis"/>
          <w:bCs w:val="0"/>
          <w:i w:val="0"/>
          <w:color w:val="auto"/>
          <w:sz w:val="28"/>
          <w:szCs w:val="28"/>
        </w:rPr>
        <w:t>What do I want?</w:t>
      </w:r>
      <w:r w:rsidR="00AB529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="00AB5290" w:rsidRPr="00950C98">
        <w:rPr>
          <w:rStyle w:val="IntenseEmphasis"/>
          <w:b w:val="0"/>
          <w:i w:val="0"/>
          <w:color w:val="auto"/>
          <w:sz w:val="28"/>
          <w:szCs w:val="28"/>
        </w:rPr>
        <w:t xml:space="preserve">Frame it in the </w:t>
      </w:r>
      <w:r w:rsidR="00AB5290" w:rsidRPr="00950C98">
        <w:rPr>
          <w:rStyle w:val="IntenseEmphasis"/>
          <w:i w:val="0"/>
          <w:color w:val="auto"/>
          <w:sz w:val="28"/>
          <w:szCs w:val="28"/>
        </w:rPr>
        <w:t>positive</w:t>
      </w:r>
      <w:r w:rsidR="00AB5290">
        <w:rPr>
          <w:rStyle w:val="IntenseEmphasis"/>
          <w:i w:val="0"/>
          <w:color w:val="auto"/>
          <w:sz w:val="28"/>
          <w:szCs w:val="28"/>
        </w:rPr>
        <w:t xml:space="preserve"> in detail</w:t>
      </w:r>
      <w:r>
        <w:rPr>
          <w:rStyle w:val="IntenseEmphasis"/>
          <w:i w:val="0"/>
          <w:color w:val="auto"/>
          <w:sz w:val="28"/>
          <w:szCs w:val="28"/>
        </w:rPr>
        <w:t xml:space="preserve"> </w:t>
      </w:r>
      <w:r w:rsidRPr="00C10AD1">
        <w:rPr>
          <w:rStyle w:val="IntenseEmphasis"/>
          <w:b w:val="0"/>
          <w:bCs w:val="0"/>
          <w:i w:val="0"/>
          <w:color w:val="auto"/>
          <w:sz w:val="28"/>
          <w:szCs w:val="28"/>
        </w:rPr>
        <w:t>below:</w:t>
      </w:r>
    </w:p>
    <w:p w14:paraId="5BBF5B72" w14:textId="77777777" w:rsidR="00AB5290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1C520B54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57240DC3" w14:textId="0E242953" w:rsidR="00AB5290" w:rsidRPr="00C10AD1" w:rsidRDefault="00AB5290" w:rsidP="00C10AD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 w:val="0"/>
          <w:i w:val="0"/>
          <w:color w:val="auto"/>
          <w:sz w:val="28"/>
          <w:szCs w:val="28"/>
        </w:rPr>
        <w:t xml:space="preserve">Is it achievable? </w:t>
      </w:r>
    </w:p>
    <w:p w14:paraId="1D30DA84" w14:textId="77777777" w:rsidR="00AB5290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763BCA46" w14:textId="77777777" w:rsidR="00AB5290" w:rsidRPr="00C10AD1" w:rsidRDefault="00AB5290" w:rsidP="00C10AD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 w:val="0"/>
          <w:i w:val="0"/>
          <w:color w:val="auto"/>
          <w:sz w:val="28"/>
          <w:szCs w:val="28"/>
        </w:rPr>
        <w:t>How will I know I have achieved it?</w:t>
      </w:r>
    </w:p>
    <w:p w14:paraId="6ECBD4D7" w14:textId="77777777" w:rsidR="00AB5290" w:rsidRPr="00950C98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1CB12E39" w14:textId="77777777" w:rsidR="00AB5290" w:rsidRPr="00C10AD1" w:rsidRDefault="00AB5290" w:rsidP="00C10AD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 w:val="0"/>
          <w:i w:val="0"/>
          <w:color w:val="auto"/>
          <w:sz w:val="28"/>
          <w:szCs w:val="28"/>
        </w:rPr>
        <w:t xml:space="preserve">Imagine having it </w:t>
      </w:r>
      <w:r w:rsidRPr="00C10AD1">
        <w:rPr>
          <w:rStyle w:val="IntenseEmphasis"/>
          <w:i w:val="0"/>
          <w:color w:val="auto"/>
          <w:sz w:val="28"/>
          <w:szCs w:val="28"/>
        </w:rPr>
        <w:t>now</w:t>
      </w:r>
    </w:p>
    <w:p w14:paraId="54470CC2" w14:textId="77777777" w:rsidR="00AB5290" w:rsidRPr="00950C98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09E8B43B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44C15654" w14:textId="09C94856" w:rsidR="00AB5290" w:rsidRPr="00C10AD1" w:rsidRDefault="00C10AD1" w:rsidP="00AB5290">
      <w:pPr>
        <w:rPr>
          <w:rStyle w:val="IntenseEmphasis"/>
          <w:bCs w:val="0"/>
          <w:i w:val="0"/>
          <w:color w:val="auto"/>
          <w:sz w:val="28"/>
          <w:szCs w:val="28"/>
        </w:rPr>
      </w:pPr>
      <w:r w:rsidRPr="00C10AD1">
        <w:rPr>
          <w:rStyle w:val="IntenseEmphasis"/>
          <w:bCs w:val="0"/>
          <w:i w:val="0"/>
          <w:color w:val="auto"/>
          <w:sz w:val="28"/>
          <w:szCs w:val="28"/>
        </w:rPr>
        <w:t xml:space="preserve">2. </w:t>
      </w:r>
      <w:r w:rsidR="00AB5290" w:rsidRPr="00C10AD1">
        <w:rPr>
          <w:rStyle w:val="IntenseEmphasis"/>
          <w:bCs w:val="0"/>
          <w:i w:val="0"/>
          <w:color w:val="auto"/>
          <w:sz w:val="28"/>
          <w:szCs w:val="28"/>
        </w:rPr>
        <w:t xml:space="preserve">See, feel and hear having this goal right </w:t>
      </w:r>
      <w:r w:rsidR="00AB5290" w:rsidRPr="00C10AD1">
        <w:rPr>
          <w:rStyle w:val="IntenseEmphasis"/>
          <w:bCs w:val="0"/>
          <w:i w:val="0"/>
          <w:color w:val="auto"/>
          <w:sz w:val="28"/>
          <w:szCs w:val="28"/>
          <w:u w:val="single"/>
        </w:rPr>
        <w:t>now</w:t>
      </w:r>
    </w:p>
    <w:p w14:paraId="4819A4EA" w14:textId="77777777" w:rsidR="00AB5290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1AD87B07" w14:textId="77777777" w:rsidR="00AB5290" w:rsidRPr="00C10AD1" w:rsidRDefault="00AB5290" w:rsidP="00C10AD1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  <w:sz w:val="28"/>
          <w:szCs w:val="28"/>
        </w:rPr>
      </w:pPr>
      <w:r w:rsidRPr="00C10AD1">
        <w:rPr>
          <w:rStyle w:val="IntenseEmphasis"/>
          <w:b w:val="0"/>
          <w:i w:val="0"/>
          <w:color w:val="auto"/>
          <w:sz w:val="28"/>
          <w:szCs w:val="28"/>
        </w:rPr>
        <w:t>What will it get for you or allow you to do?  On a scale of 1 to 10 how much do you want it?</w:t>
      </w:r>
    </w:p>
    <w:p w14:paraId="7DF48319" w14:textId="77777777" w:rsidR="00AB5290" w:rsidRPr="00950C98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01E66A75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234BCA27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285641D5" w14:textId="7F8EC5EB" w:rsidR="00AB5290" w:rsidRPr="00C10AD1" w:rsidRDefault="00AB5290" w:rsidP="00C10AD1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 w:val="0"/>
          <w:i w:val="0"/>
          <w:color w:val="auto"/>
          <w:sz w:val="28"/>
          <w:szCs w:val="28"/>
        </w:rPr>
        <w:t xml:space="preserve">Is it within my control and am I doing it for myself? </w:t>
      </w:r>
    </w:p>
    <w:p w14:paraId="102843A7" w14:textId="77777777" w:rsidR="00AB5290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1352972B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15C85CEA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73B804C7" w14:textId="2CA58018" w:rsidR="00AB5290" w:rsidRPr="00C10AD1" w:rsidRDefault="00C10AD1" w:rsidP="00AB5290">
      <w:pPr>
        <w:rPr>
          <w:rStyle w:val="IntenseEmphasis"/>
          <w:bCs w:val="0"/>
          <w:i w:val="0"/>
          <w:color w:val="auto"/>
          <w:sz w:val="28"/>
          <w:szCs w:val="28"/>
        </w:rPr>
      </w:pPr>
      <w:r w:rsidRPr="00C10AD1">
        <w:rPr>
          <w:rStyle w:val="IntenseEmphasis"/>
          <w:bCs w:val="0"/>
          <w:i w:val="0"/>
          <w:color w:val="auto"/>
          <w:sz w:val="28"/>
          <w:szCs w:val="28"/>
        </w:rPr>
        <w:t xml:space="preserve">3. </w:t>
      </w:r>
      <w:r w:rsidR="00AB5290" w:rsidRPr="00C10AD1">
        <w:rPr>
          <w:rStyle w:val="IntenseEmphasis"/>
          <w:bCs w:val="0"/>
          <w:i w:val="0"/>
          <w:color w:val="auto"/>
          <w:sz w:val="28"/>
          <w:szCs w:val="28"/>
        </w:rPr>
        <w:t>Where, when, how and with whom do you want to achieve this?</w:t>
      </w:r>
    </w:p>
    <w:p w14:paraId="759C3F73" w14:textId="77777777" w:rsidR="00AB5290" w:rsidRPr="00950C98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3D4C5107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6885D6F1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047A277C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Cs w:val="0"/>
          <w:i w:val="0"/>
          <w:color w:val="auto"/>
          <w:sz w:val="28"/>
          <w:szCs w:val="28"/>
        </w:rPr>
        <w:t>4</w:t>
      </w:r>
      <w:r>
        <w:rPr>
          <w:rStyle w:val="IntenseEmphasis"/>
          <w:b w:val="0"/>
          <w:i w:val="0"/>
          <w:color w:val="auto"/>
          <w:sz w:val="28"/>
          <w:szCs w:val="28"/>
        </w:rPr>
        <w:t xml:space="preserve">. </w:t>
      </w:r>
      <w:r w:rsidR="00AB5290" w:rsidRPr="00950C98">
        <w:rPr>
          <w:rStyle w:val="IntenseEmphasis"/>
          <w:b w:val="0"/>
          <w:i w:val="0"/>
          <w:color w:val="auto"/>
          <w:sz w:val="28"/>
          <w:szCs w:val="28"/>
        </w:rPr>
        <w:t xml:space="preserve">What </w:t>
      </w:r>
      <w:r w:rsidR="00AB5290" w:rsidRPr="00950C98">
        <w:rPr>
          <w:rStyle w:val="IntenseEmphasis"/>
          <w:i w:val="0"/>
          <w:color w:val="auto"/>
          <w:sz w:val="28"/>
          <w:szCs w:val="28"/>
        </w:rPr>
        <w:t>resources</w:t>
      </w:r>
      <w:r w:rsidR="00AB5290" w:rsidRPr="00950C98">
        <w:rPr>
          <w:rStyle w:val="IntenseEmphasis"/>
          <w:b w:val="0"/>
          <w:i w:val="0"/>
          <w:color w:val="auto"/>
          <w:sz w:val="28"/>
          <w:szCs w:val="28"/>
        </w:rPr>
        <w:t xml:space="preserve"> do </w:t>
      </w:r>
      <w:r w:rsidR="00AB5290">
        <w:rPr>
          <w:rStyle w:val="IntenseEmphasis"/>
          <w:b w:val="0"/>
          <w:i w:val="0"/>
          <w:color w:val="auto"/>
          <w:sz w:val="28"/>
          <w:szCs w:val="28"/>
        </w:rPr>
        <w:t>I</w:t>
      </w:r>
      <w:r w:rsidR="00AB5290" w:rsidRPr="00950C98">
        <w:rPr>
          <w:rStyle w:val="IntenseEmphasis"/>
          <w:b w:val="0"/>
          <w:i w:val="0"/>
          <w:color w:val="auto"/>
          <w:sz w:val="28"/>
          <w:szCs w:val="28"/>
        </w:rPr>
        <w:t xml:space="preserve"> need?</w:t>
      </w:r>
      <w:r w:rsidR="00AB529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</w:p>
    <w:p w14:paraId="66B0A40A" w14:textId="77777777" w:rsidR="00C10AD1" w:rsidRDefault="00C10AD1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41FED73C" w14:textId="77777777" w:rsidR="00C10AD1" w:rsidRPr="00C10AD1" w:rsidRDefault="00C10AD1" w:rsidP="00C10AD1">
      <w:pPr>
        <w:rPr>
          <w:rStyle w:val="IntenseEmphasis"/>
          <w:bCs w:val="0"/>
          <w:i w:val="0"/>
          <w:color w:val="auto"/>
          <w:sz w:val="28"/>
          <w:szCs w:val="28"/>
        </w:rPr>
      </w:pPr>
      <w:r w:rsidRPr="00C10AD1">
        <w:rPr>
          <w:rStyle w:val="IntenseEmphasis"/>
          <w:bCs w:val="0"/>
          <w:i w:val="0"/>
          <w:color w:val="auto"/>
          <w:sz w:val="28"/>
          <w:szCs w:val="28"/>
        </w:rPr>
        <w:t xml:space="preserve">5. </w:t>
      </w:r>
      <w:r w:rsidR="00AB5290" w:rsidRPr="00C10AD1">
        <w:rPr>
          <w:rStyle w:val="IntenseEmphasis"/>
          <w:bCs w:val="0"/>
          <w:i w:val="0"/>
          <w:color w:val="auto"/>
          <w:sz w:val="28"/>
          <w:szCs w:val="28"/>
        </w:rPr>
        <w:t>Have you ever had or done this before?</w:t>
      </w:r>
      <w:r w:rsidRPr="00C10AD1">
        <w:rPr>
          <w:rStyle w:val="IntenseEmphasis"/>
          <w:bCs w:val="0"/>
          <w:i w:val="0"/>
          <w:color w:val="auto"/>
          <w:sz w:val="28"/>
          <w:szCs w:val="28"/>
        </w:rPr>
        <w:t xml:space="preserve"> </w:t>
      </w:r>
    </w:p>
    <w:p w14:paraId="049986D5" w14:textId="77777777" w:rsidR="00C10AD1" w:rsidRDefault="00AB5290" w:rsidP="00C10AD1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 w:val="0"/>
          <w:i w:val="0"/>
          <w:color w:val="auto"/>
          <w:sz w:val="28"/>
          <w:szCs w:val="28"/>
        </w:rPr>
        <w:t xml:space="preserve">Do you know anyone who has? </w:t>
      </w:r>
    </w:p>
    <w:p w14:paraId="237CA7D0" w14:textId="687FA994" w:rsidR="00AB5290" w:rsidRPr="00C10AD1" w:rsidRDefault="00AB5290" w:rsidP="00C10AD1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 w:val="0"/>
          <w:i w:val="0"/>
          <w:color w:val="auto"/>
          <w:sz w:val="28"/>
          <w:szCs w:val="28"/>
        </w:rPr>
        <w:t>Can you act as if?</w:t>
      </w:r>
    </w:p>
    <w:p w14:paraId="003EAAC9" w14:textId="77777777" w:rsidR="00AB5290" w:rsidRPr="00950C98" w:rsidRDefault="00AB5290" w:rsidP="00AB5290">
      <w:pPr>
        <w:rPr>
          <w:rStyle w:val="IntenseEmphasis"/>
          <w:b w:val="0"/>
          <w:i w:val="0"/>
          <w:color w:val="auto"/>
          <w:sz w:val="28"/>
          <w:szCs w:val="28"/>
        </w:rPr>
      </w:pPr>
    </w:p>
    <w:p w14:paraId="4E0C67AF" w14:textId="77777777" w:rsidR="00C10AD1" w:rsidRDefault="00C10AD1" w:rsidP="00AB5290">
      <w:pPr>
        <w:ind w:left="360" w:firstLine="0"/>
        <w:rPr>
          <w:rStyle w:val="IntenseEmphasis"/>
          <w:b w:val="0"/>
          <w:i w:val="0"/>
          <w:color w:val="auto"/>
          <w:sz w:val="28"/>
          <w:szCs w:val="28"/>
        </w:rPr>
      </w:pPr>
    </w:p>
    <w:p w14:paraId="7F2A9AC9" w14:textId="141C1999" w:rsidR="00AB5290" w:rsidRDefault="00C10AD1" w:rsidP="00AB5290">
      <w:pPr>
        <w:ind w:left="360" w:firstLine="0"/>
        <w:rPr>
          <w:rStyle w:val="IntenseEmphasis"/>
          <w:b w:val="0"/>
          <w:i w:val="0"/>
          <w:color w:val="auto"/>
          <w:sz w:val="28"/>
          <w:szCs w:val="28"/>
        </w:rPr>
      </w:pPr>
      <w:r w:rsidRPr="00C10AD1">
        <w:rPr>
          <w:rStyle w:val="IntenseEmphasis"/>
          <w:bCs w:val="0"/>
          <w:i w:val="0"/>
          <w:color w:val="auto"/>
          <w:sz w:val="28"/>
          <w:szCs w:val="28"/>
        </w:rPr>
        <w:t xml:space="preserve">6. </w:t>
      </w:r>
      <w:r w:rsidR="00AB5290" w:rsidRPr="00C10AD1">
        <w:rPr>
          <w:rStyle w:val="IntenseEmphasis"/>
          <w:bCs w:val="0"/>
          <w:i w:val="0"/>
          <w:color w:val="auto"/>
          <w:sz w:val="28"/>
          <w:szCs w:val="28"/>
        </w:rPr>
        <w:t>Eco-check</w:t>
      </w:r>
      <w:r w:rsidR="00AB5290" w:rsidRPr="00950C98">
        <w:rPr>
          <w:rStyle w:val="IntenseEmphasis"/>
          <w:b w:val="0"/>
          <w:i w:val="0"/>
          <w:color w:val="auto"/>
          <w:sz w:val="28"/>
          <w:szCs w:val="28"/>
        </w:rPr>
        <w:t xml:space="preserve"> – </w:t>
      </w:r>
      <w:r w:rsidR="00AB5290">
        <w:rPr>
          <w:rStyle w:val="IntenseEmphasis"/>
          <w:b w:val="0"/>
          <w:i w:val="0"/>
          <w:color w:val="auto"/>
          <w:sz w:val="28"/>
          <w:szCs w:val="28"/>
        </w:rPr>
        <w:t>if I could have it now would I take it</w:t>
      </w:r>
      <w:r w:rsidR="00AB5290" w:rsidRPr="00950C98">
        <w:rPr>
          <w:rStyle w:val="IntenseEmphasis"/>
          <w:b w:val="0"/>
          <w:i w:val="0"/>
          <w:color w:val="auto"/>
          <w:sz w:val="28"/>
          <w:szCs w:val="28"/>
        </w:rPr>
        <w:t>?</w:t>
      </w:r>
      <w:r w:rsidR="00AB5290">
        <w:rPr>
          <w:rStyle w:val="IntenseEmphasis"/>
          <w:b w:val="0"/>
          <w:i w:val="0"/>
          <w:color w:val="auto"/>
          <w:sz w:val="28"/>
          <w:szCs w:val="28"/>
        </w:rPr>
        <w:t xml:space="preserve"> Consider the cost for me and those around me in me getting this goal. </w:t>
      </w:r>
    </w:p>
    <w:p w14:paraId="208112F3" w14:textId="77777777" w:rsidR="00AB5290" w:rsidRDefault="00AB5290" w:rsidP="00AB5290">
      <w:pPr>
        <w:ind w:left="360" w:firstLine="0"/>
        <w:rPr>
          <w:rStyle w:val="IntenseEmphasis"/>
          <w:b w:val="0"/>
          <w:i w:val="0"/>
          <w:color w:val="auto"/>
          <w:sz w:val="28"/>
          <w:szCs w:val="28"/>
        </w:rPr>
      </w:pPr>
    </w:p>
    <w:p w14:paraId="49BAD422" w14:textId="77777777" w:rsidR="00B91FCE" w:rsidRDefault="00B91FCE" w:rsidP="00C10AD1">
      <w:pPr>
        <w:ind w:firstLine="0"/>
      </w:pPr>
    </w:p>
    <w:sectPr w:rsidR="00B91FCE" w:rsidSect="00747417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5718" w14:textId="77777777" w:rsidR="00383475" w:rsidRDefault="00383475" w:rsidP="00E346EE">
      <w:r>
        <w:separator/>
      </w:r>
    </w:p>
  </w:endnote>
  <w:endnote w:type="continuationSeparator" w:id="0">
    <w:p w14:paraId="1C1D6685" w14:textId="77777777" w:rsidR="00383475" w:rsidRDefault="00383475" w:rsidP="00E3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3922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C8E72" w14:textId="77777777" w:rsidR="00E346EE" w:rsidRDefault="00E346EE" w:rsidP="003128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118C73" w14:textId="77777777" w:rsidR="00E346EE" w:rsidRDefault="00E3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DF6A" w14:textId="77777777" w:rsidR="00E346EE" w:rsidRDefault="00E346EE" w:rsidP="003128DD">
    <w:pPr>
      <w:pStyle w:val="Footer"/>
      <w:framePr w:wrap="none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0"/>
      <w:gridCol w:w="2695"/>
      <w:gridCol w:w="735"/>
    </w:tblGrid>
    <w:tr w:rsidR="009953FA" w:rsidRPr="00E346EE" w14:paraId="2F5AEA93" w14:textId="77777777" w:rsidTr="009953FA">
      <w:trPr>
        <w:trHeight w:val="270"/>
      </w:trPr>
      <w:tc>
        <w:tcPr>
          <w:tcW w:w="5580" w:type="dxa"/>
          <w:vAlign w:val="center"/>
        </w:tcPr>
        <w:p w14:paraId="0ED0B157" w14:textId="77777777" w:rsidR="009953FA" w:rsidRPr="009953FA" w:rsidRDefault="009953FA" w:rsidP="001C3BFA">
          <w:pPr>
            <w:pStyle w:val="Footer"/>
            <w:rPr>
              <w:color w:val="000000" w:themeColor="text1"/>
              <w:sz w:val="22"/>
            </w:rPr>
          </w:pPr>
          <w:r w:rsidRPr="009953FA">
            <w:rPr>
              <w:color w:val="000000" w:themeColor="text1"/>
              <w:sz w:val="22"/>
            </w:rPr>
            <w:t>www.invest-in-yourself.ie</w:t>
          </w:r>
        </w:p>
      </w:tc>
      <w:tc>
        <w:tcPr>
          <w:tcW w:w="2695" w:type="dxa"/>
          <w:vMerge w:val="restart"/>
          <w:vAlign w:val="center"/>
        </w:tcPr>
        <w:p w14:paraId="7730032F" w14:textId="77777777" w:rsidR="009953FA" w:rsidRPr="009953FA" w:rsidRDefault="009953FA" w:rsidP="001C3BFA">
          <w:pPr>
            <w:pStyle w:val="Footer"/>
            <w:jc w:val="center"/>
            <w:rPr>
              <w:color w:val="000000" w:themeColor="text1"/>
              <w:sz w:val="22"/>
              <w:szCs w:val="22"/>
            </w:rPr>
          </w:pPr>
          <w:r w:rsidRPr="009953FA">
            <w:rPr>
              <w:color w:val="000000" w:themeColor="text1"/>
              <w:sz w:val="22"/>
              <w:szCs w:val="22"/>
            </w:rPr>
            <w:t>Date</w:t>
          </w:r>
        </w:p>
      </w:tc>
      <w:tc>
        <w:tcPr>
          <w:tcW w:w="735" w:type="dxa"/>
          <w:vMerge w:val="restart"/>
          <w:vAlign w:val="center"/>
        </w:tcPr>
        <w:sdt>
          <w:sdtPr>
            <w:rPr>
              <w:rStyle w:val="PageNumber"/>
              <w:color w:val="000000" w:themeColor="text1"/>
              <w:sz w:val="22"/>
              <w:szCs w:val="22"/>
            </w:rPr>
            <w:id w:val="-1189059173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07F72534" w14:textId="77777777" w:rsidR="009953FA" w:rsidRPr="009953FA" w:rsidRDefault="009953FA" w:rsidP="001C3BFA">
              <w:pPr>
                <w:pStyle w:val="Footer"/>
                <w:jc w:val="center"/>
                <w:rPr>
                  <w:color w:val="000000" w:themeColor="text1"/>
                  <w:sz w:val="22"/>
                  <w:szCs w:val="22"/>
                </w:rPr>
              </w:pPr>
              <w:r w:rsidRPr="009953FA">
                <w:rPr>
                  <w:rStyle w:val="PageNumber"/>
                  <w:color w:val="000000" w:themeColor="text1"/>
                  <w:sz w:val="22"/>
                  <w:szCs w:val="22"/>
                </w:rPr>
                <w:fldChar w:fldCharType="begin"/>
              </w:r>
              <w:r w:rsidRPr="009953FA">
                <w:rPr>
                  <w:rStyle w:val="PageNumber"/>
                  <w:color w:val="000000" w:themeColor="text1"/>
                  <w:sz w:val="22"/>
                  <w:szCs w:val="22"/>
                </w:rPr>
                <w:instrText xml:space="preserve"> PAGE </w:instrText>
              </w:r>
              <w:r w:rsidRPr="009953FA">
                <w:rPr>
                  <w:rStyle w:val="PageNumber"/>
                  <w:color w:val="000000" w:themeColor="text1"/>
                  <w:sz w:val="22"/>
                  <w:szCs w:val="22"/>
                </w:rPr>
                <w:fldChar w:fldCharType="separate"/>
              </w:r>
              <w:r w:rsidRPr="009953FA">
                <w:rPr>
                  <w:rStyle w:val="PageNumber"/>
                  <w:color w:val="000000" w:themeColor="text1"/>
                  <w:sz w:val="22"/>
                  <w:szCs w:val="22"/>
                </w:rPr>
                <w:t>1</w:t>
              </w:r>
              <w:r w:rsidRPr="009953FA">
                <w:rPr>
                  <w:rStyle w:val="PageNumber"/>
                  <w:color w:val="000000" w:themeColor="text1"/>
                  <w:sz w:val="22"/>
                  <w:szCs w:val="22"/>
                </w:rPr>
                <w:fldChar w:fldCharType="end"/>
              </w:r>
            </w:p>
          </w:sdtContent>
        </w:sdt>
      </w:tc>
    </w:tr>
    <w:tr w:rsidR="001C3BFA" w:rsidRPr="00E346EE" w14:paraId="226AB4D4" w14:textId="77777777" w:rsidTr="009953FA">
      <w:tc>
        <w:tcPr>
          <w:tcW w:w="5580" w:type="dxa"/>
          <w:vAlign w:val="center"/>
        </w:tcPr>
        <w:p w14:paraId="4DE5C319" w14:textId="77777777" w:rsidR="001C3BFA" w:rsidRPr="009953FA" w:rsidRDefault="001C3BFA" w:rsidP="001C3BFA">
          <w:pPr>
            <w:pStyle w:val="Footer"/>
            <w:rPr>
              <w:color w:val="000000" w:themeColor="text1"/>
              <w:sz w:val="22"/>
            </w:rPr>
          </w:pPr>
          <w:r w:rsidRPr="009953FA">
            <w:rPr>
              <w:color w:val="000000" w:themeColor="text1"/>
              <w:sz w:val="22"/>
            </w:rPr>
            <w:t>©201</w:t>
          </w:r>
          <w:r w:rsidR="00D40F17" w:rsidRPr="009953FA">
            <w:rPr>
              <w:color w:val="000000" w:themeColor="text1"/>
              <w:sz w:val="22"/>
            </w:rPr>
            <w:t>9</w:t>
          </w:r>
          <w:r w:rsidRPr="009953FA">
            <w:rPr>
              <w:color w:val="000000" w:themeColor="text1"/>
              <w:sz w:val="22"/>
            </w:rPr>
            <w:t xml:space="preserve"> </w:t>
          </w:r>
          <w:r w:rsidR="00D40F17" w:rsidRPr="009953FA">
            <w:rPr>
              <w:color w:val="000000" w:themeColor="text1"/>
              <w:sz w:val="22"/>
            </w:rPr>
            <w:t>Invest-In-Yourself</w:t>
          </w:r>
          <w:r w:rsidR="009953FA" w:rsidRPr="009953FA">
            <w:rPr>
              <w:color w:val="000000" w:themeColor="text1"/>
              <w:sz w:val="22"/>
            </w:rPr>
            <w:t xml:space="preserve"> | </w:t>
          </w:r>
          <w:r w:rsidRPr="009953FA">
            <w:rPr>
              <w:color w:val="000000" w:themeColor="text1"/>
              <w:sz w:val="22"/>
            </w:rPr>
            <w:t>All Rights Reserved</w:t>
          </w:r>
        </w:p>
      </w:tc>
      <w:tc>
        <w:tcPr>
          <w:tcW w:w="2695" w:type="dxa"/>
          <w:vMerge/>
          <w:vAlign w:val="center"/>
        </w:tcPr>
        <w:p w14:paraId="027A6AAE" w14:textId="77777777" w:rsidR="001C3BFA" w:rsidRPr="00E346EE" w:rsidRDefault="001C3BFA" w:rsidP="001C3BFA">
          <w:pPr>
            <w:pStyle w:val="Footer"/>
            <w:rPr>
              <w:color w:val="000000" w:themeColor="text1"/>
              <w:sz w:val="20"/>
              <w:szCs w:val="20"/>
            </w:rPr>
          </w:pPr>
        </w:p>
      </w:tc>
      <w:tc>
        <w:tcPr>
          <w:tcW w:w="735" w:type="dxa"/>
          <w:vMerge/>
          <w:vAlign w:val="center"/>
        </w:tcPr>
        <w:p w14:paraId="2D5B4B76" w14:textId="77777777" w:rsidR="001C3BFA" w:rsidRPr="00E346EE" w:rsidRDefault="001C3BFA" w:rsidP="001C3BFA">
          <w:pPr>
            <w:pStyle w:val="Footer"/>
            <w:jc w:val="center"/>
            <w:rPr>
              <w:color w:val="000000" w:themeColor="text1"/>
            </w:rPr>
          </w:pPr>
        </w:p>
      </w:tc>
    </w:tr>
  </w:tbl>
  <w:p w14:paraId="72A7F404" w14:textId="77777777" w:rsidR="00E346EE" w:rsidRDefault="00E3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2B5F" w14:textId="77777777" w:rsidR="00383475" w:rsidRDefault="00383475" w:rsidP="00E346EE">
      <w:r>
        <w:separator/>
      </w:r>
    </w:p>
  </w:footnote>
  <w:footnote w:type="continuationSeparator" w:id="0">
    <w:p w14:paraId="4E4A37B7" w14:textId="77777777" w:rsidR="00383475" w:rsidRDefault="00383475" w:rsidP="00E3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D40F17" w14:paraId="653E09B6" w14:textId="77777777" w:rsidTr="00D40F17">
      <w:trPr>
        <w:trHeight w:val="1152"/>
      </w:trPr>
      <w:tc>
        <w:tcPr>
          <w:tcW w:w="4505" w:type="dxa"/>
          <w:vAlign w:val="center"/>
        </w:tcPr>
        <w:p w14:paraId="1F2985BC" w14:textId="77777777" w:rsidR="00D40F17" w:rsidRDefault="00D40F17" w:rsidP="00D40F17">
          <w:pPr>
            <w:pStyle w:val="Header"/>
          </w:pPr>
          <w:r>
            <w:rPr>
              <w:noProof/>
            </w:rPr>
            <w:drawing>
              <wp:inline distT="0" distB="0" distL="0" distR="0" wp14:anchorId="672B59BA" wp14:editId="051E2D6F">
                <wp:extent cx="1665837" cy="62468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I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683" cy="635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16FC39B1" w14:textId="5A6257A5" w:rsidR="00D40F17" w:rsidRPr="00C10AD1" w:rsidRDefault="00C10AD1" w:rsidP="00D40F17">
          <w:pPr>
            <w:pStyle w:val="Header"/>
            <w:jc w:val="right"/>
            <w:rPr>
              <w:color w:val="2237B7"/>
              <w:sz w:val="40"/>
              <w:szCs w:val="36"/>
            </w:rPr>
          </w:pPr>
          <w:r w:rsidRPr="00C10AD1">
            <w:rPr>
              <w:color w:val="2237B7"/>
              <w:sz w:val="40"/>
              <w:szCs w:val="36"/>
            </w:rPr>
            <w:t>Goal setting technique</w:t>
          </w:r>
        </w:p>
      </w:tc>
    </w:tr>
  </w:tbl>
  <w:p w14:paraId="18077B7A" w14:textId="77777777" w:rsidR="00E346EE" w:rsidRDefault="00E346EE" w:rsidP="00E346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0726"/>
    <w:multiLevelType w:val="hybridMultilevel"/>
    <w:tmpl w:val="5E9A9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930F76"/>
    <w:multiLevelType w:val="hybridMultilevel"/>
    <w:tmpl w:val="BD60A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E124A"/>
    <w:multiLevelType w:val="hybridMultilevel"/>
    <w:tmpl w:val="8512A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B"/>
    <w:rsid w:val="000911DB"/>
    <w:rsid w:val="001C3BFA"/>
    <w:rsid w:val="0020758D"/>
    <w:rsid w:val="002357E8"/>
    <w:rsid w:val="0025309B"/>
    <w:rsid w:val="002C10E8"/>
    <w:rsid w:val="00383475"/>
    <w:rsid w:val="004058C1"/>
    <w:rsid w:val="004237A7"/>
    <w:rsid w:val="00565883"/>
    <w:rsid w:val="005931D2"/>
    <w:rsid w:val="00747417"/>
    <w:rsid w:val="007D3312"/>
    <w:rsid w:val="0086094D"/>
    <w:rsid w:val="008F1922"/>
    <w:rsid w:val="0097244F"/>
    <w:rsid w:val="009953FA"/>
    <w:rsid w:val="00AB5290"/>
    <w:rsid w:val="00B91FCE"/>
    <w:rsid w:val="00C10AD1"/>
    <w:rsid w:val="00C64741"/>
    <w:rsid w:val="00D40F17"/>
    <w:rsid w:val="00E346EE"/>
    <w:rsid w:val="00F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7A10D"/>
  <w15:chartTrackingRefBased/>
  <w15:docId w15:val="{C92785EC-3621-8F46-8E03-83B2D5DC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90"/>
    <w:pPr>
      <w:ind w:firstLine="360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6EE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6EE"/>
    <w:pPr>
      <w:tabs>
        <w:tab w:val="center" w:pos="4680"/>
        <w:tab w:val="right" w:pos="9360"/>
      </w:tabs>
      <w:ind w:firstLine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46EE"/>
  </w:style>
  <w:style w:type="paragraph" w:styleId="Footer">
    <w:name w:val="footer"/>
    <w:basedOn w:val="Normal"/>
    <w:link w:val="FooterChar"/>
    <w:uiPriority w:val="99"/>
    <w:unhideWhenUsed/>
    <w:rsid w:val="00E346EE"/>
    <w:pPr>
      <w:tabs>
        <w:tab w:val="center" w:pos="4680"/>
        <w:tab w:val="right" w:pos="9360"/>
      </w:tabs>
      <w:ind w:firstLine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46EE"/>
  </w:style>
  <w:style w:type="table" w:styleId="TableGrid">
    <w:name w:val="Table Grid"/>
    <w:basedOn w:val="TableNormal"/>
    <w:uiPriority w:val="39"/>
    <w:rsid w:val="00E3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6E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46EE"/>
  </w:style>
  <w:style w:type="character" w:styleId="BookTitle">
    <w:name w:val="Book Title"/>
    <w:basedOn w:val="DefaultParagraphFont"/>
    <w:uiPriority w:val="99"/>
    <w:qFormat/>
    <w:rsid w:val="00AB5290"/>
    <w:rPr>
      <w:rFonts w:cs="Times New Roman"/>
      <w:b/>
      <w:bCs/>
      <w:smallCaps/>
      <w:spacing w:val="5"/>
    </w:rPr>
  </w:style>
  <w:style w:type="character" w:styleId="IntenseEmphasis">
    <w:name w:val="Intense Emphasis"/>
    <w:basedOn w:val="DefaultParagraphFont"/>
    <w:uiPriority w:val="99"/>
    <w:qFormat/>
    <w:rsid w:val="00AB5290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B52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B529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C1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ineharris/Library/Group%20Containers/UBF8T346G9.Office/User%20Content.localized/Templates.localized/II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IIY.dotx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Harris</dc:creator>
  <cp:keywords/>
  <dc:description/>
  <cp:lastModifiedBy>Janine Harris</cp:lastModifiedBy>
  <cp:revision>2</cp:revision>
  <dcterms:created xsi:type="dcterms:W3CDTF">2020-01-28T16:52:00Z</dcterms:created>
  <dcterms:modified xsi:type="dcterms:W3CDTF">2020-01-28T16:52:00Z</dcterms:modified>
</cp:coreProperties>
</file>